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0D" w:rsidRPr="00095CA7" w:rsidRDefault="00D11D0D" w:rsidP="001D43D6">
      <w:pPr>
        <w:spacing w:afterLines="50"/>
        <w:jc w:val="center"/>
        <w:rPr>
          <w:b/>
          <w:sz w:val="36"/>
          <w:szCs w:val="36"/>
        </w:rPr>
      </w:pPr>
      <w:r w:rsidRPr="00095CA7">
        <w:rPr>
          <w:rFonts w:hint="eastAsia"/>
          <w:b/>
          <w:sz w:val="36"/>
          <w:szCs w:val="36"/>
        </w:rPr>
        <w:t>安徽工程大学采购项目保证金支付意见表</w:t>
      </w:r>
    </w:p>
    <w:tbl>
      <w:tblPr>
        <w:tblW w:w="9491" w:type="dxa"/>
        <w:tblInd w:w="-318" w:type="dxa"/>
        <w:tblLook w:val="00A0"/>
      </w:tblPr>
      <w:tblGrid>
        <w:gridCol w:w="2051"/>
        <w:gridCol w:w="3337"/>
        <w:gridCol w:w="1559"/>
        <w:gridCol w:w="2544"/>
      </w:tblGrid>
      <w:tr w:rsidR="00D11D0D" w:rsidRPr="00C22241" w:rsidTr="004D7D15">
        <w:trPr>
          <w:trHeight w:val="627"/>
        </w:trPr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835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D0D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合同签订</w:t>
            </w:r>
          </w:p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期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C22241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1D0D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支付</w:t>
            </w: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约定</w:t>
            </w:r>
          </w:p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</w:t>
            </w: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C22241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D11D0D" w:rsidRPr="00C22241" w:rsidTr="004D7D15">
        <w:trPr>
          <w:trHeight w:val="630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7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11D0D" w:rsidRPr="00921441" w:rsidRDefault="00D11D0D" w:rsidP="004D7D15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D11D0D" w:rsidRPr="00C22241" w:rsidTr="004D7D15">
        <w:trPr>
          <w:trHeight w:val="1311"/>
        </w:trPr>
        <w:tc>
          <w:tcPr>
            <w:tcW w:w="2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保证金金额</w:t>
            </w:r>
          </w:p>
        </w:tc>
        <w:tc>
          <w:tcPr>
            <w:tcW w:w="7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11D0D" w:rsidRPr="00921441" w:rsidRDefault="00D11D0D" w:rsidP="004D7D15">
            <w:pPr>
              <w:widowControl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大写：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拾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万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仟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佰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拾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元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角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</w:t>
            </w:r>
            <w:r w:rsidRPr="00921441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分</w:t>
            </w:r>
          </w:p>
          <w:p w:rsidR="00D11D0D" w:rsidRPr="00C22241" w:rsidRDefault="00D11D0D" w:rsidP="004D7D15">
            <w:pPr>
              <w:widowControl/>
              <w:rPr>
                <w:rFonts w:ascii="仿宋_GB2312" w:eastAsia="仿宋_GB2312"/>
                <w:b/>
                <w:sz w:val="24"/>
              </w:rPr>
            </w:pPr>
          </w:p>
          <w:p w:rsidR="00D11D0D" w:rsidRPr="00921441" w:rsidRDefault="00D11D0D" w:rsidP="004D7D15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C22241">
              <w:rPr>
                <w:rFonts w:ascii="仿宋_GB2312" w:eastAsia="仿宋_GB2312" w:hint="eastAsia"/>
                <w:b/>
                <w:sz w:val="24"/>
              </w:rPr>
              <w:t>￥：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                                 </w:t>
            </w:r>
          </w:p>
        </w:tc>
      </w:tr>
      <w:tr w:rsidR="00D11D0D" w:rsidRPr="00C22241" w:rsidTr="004E1B53">
        <w:trPr>
          <w:trHeight w:val="312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项目实施</w:t>
            </w:r>
          </w:p>
          <w:p w:rsidR="00D11D0D" w:rsidRPr="00921441" w:rsidRDefault="00D11D0D" w:rsidP="00B812A0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情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</w:t>
            </w: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况</w:t>
            </w:r>
          </w:p>
        </w:tc>
        <w:tc>
          <w:tcPr>
            <w:tcW w:w="7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</w:tcPr>
          <w:p w:rsidR="00D11D0D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D11D0D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D11D0D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D11D0D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   </w:t>
            </w:r>
          </w:p>
          <w:p w:rsidR="00D11D0D" w:rsidRDefault="00D11D0D" w:rsidP="001D43D6">
            <w:pPr>
              <w:spacing w:line="360" w:lineRule="auto"/>
              <w:ind w:firstLineChars="200" w:firstLine="672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项目实施是否符合合同要求：</w:t>
            </w:r>
          </w:p>
          <w:p w:rsidR="00D11D0D" w:rsidRPr="00B812A0" w:rsidRDefault="00D11D0D" w:rsidP="00B812A0">
            <w:pPr>
              <w:spacing w:line="360" w:lineRule="auto"/>
              <w:ind w:firstLine="200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  <w:p w:rsidR="00D11D0D" w:rsidRPr="00B812A0" w:rsidRDefault="00D11D0D" w:rsidP="00B812A0">
            <w:pPr>
              <w:spacing w:line="360" w:lineRule="auto"/>
              <w:ind w:firstLine="200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  <w:u w:val="single"/>
              </w:rPr>
              <w:t xml:space="preserve">                                   </w:t>
            </w:r>
          </w:p>
          <w:p w:rsidR="00D11D0D" w:rsidRPr="00B812A0" w:rsidRDefault="00D11D0D" w:rsidP="004E1B53">
            <w:pPr>
              <w:spacing w:line="24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D11D0D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D11D0D" w:rsidRPr="00DD49F6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D11D0D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  <w:p w:rsidR="00D11D0D" w:rsidRDefault="00D11D0D" w:rsidP="004E1B53">
            <w:pPr>
              <w:spacing w:line="240" w:lineRule="exac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</w:p>
          <w:p w:rsidR="00D11D0D" w:rsidRPr="00C22241" w:rsidRDefault="00D11D0D" w:rsidP="004E1B53"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 w:rsidRPr="00C22241">
              <w:rPr>
                <w:rFonts w:ascii="仿宋_GB2312" w:eastAsia="仿宋_GB2312" w:hint="eastAsia"/>
                <w:b/>
                <w:sz w:val="24"/>
              </w:rPr>
              <w:t>项目负责人签字：</w:t>
            </w:r>
            <w:r w:rsidRPr="00C22241"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     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部门负责人签字：</w:t>
            </w:r>
            <w:r w:rsidRPr="00C22241"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      </w:t>
            </w:r>
          </w:p>
          <w:p w:rsidR="00D11D0D" w:rsidRPr="00C22241" w:rsidRDefault="00D11D0D" w:rsidP="004E1B53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C22241">
              <w:rPr>
                <w:rFonts w:ascii="仿宋_GB2312" w:eastAsia="仿宋_GB2312"/>
                <w:b/>
                <w:sz w:val="24"/>
              </w:rPr>
              <w:t xml:space="preserve">                   </w:t>
            </w:r>
          </w:p>
          <w:p w:rsidR="00D11D0D" w:rsidRPr="00C22241" w:rsidRDefault="00D11D0D" w:rsidP="004E1B53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 w:rsidRPr="00C22241">
              <w:rPr>
                <w:rFonts w:ascii="仿宋_GB2312" w:eastAsia="仿宋_GB2312"/>
                <w:b/>
                <w:sz w:val="24"/>
              </w:rPr>
              <w:t xml:space="preserve">    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使用部门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(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盖章</w:t>
            </w:r>
            <w:r w:rsidRPr="00C22241">
              <w:rPr>
                <w:rFonts w:ascii="仿宋_GB2312" w:eastAsia="仿宋_GB2312"/>
                <w:b/>
                <w:sz w:val="24"/>
              </w:rPr>
              <w:t>)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D11D0D" w:rsidRPr="00921441" w:rsidRDefault="00D11D0D" w:rsidP="004E1B53">
            <w:pPr>
              <w:widowControl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C22241">
              <w:rPr>
                <w:rFonts w:ascii="仿宋_GB2312" w:eastAsia="仿宋_GB2312"/>
                <w:b/>
                <w:sz w:val="24"/>
              </w:rPr>
              <w:t xml:space="preserve">                               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  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  <w:tr w:rsidR="00D11D0D" w:rsidRPr="00C22241" w:rsidTr="004D7D15">
        <w:trPr>
          <w:trHeight w:val="312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312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312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4312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312"/>
        </w:trPr>
        <w:tc>
          <w:tcPr>
            <w:tcW w:w="20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4D7D15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921441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国资处意见</w:t>
            </w:r>
          </w:p>
        </w:tc>
        <w:tc>
          <w:tcPr>
            <w:tcW w:w="7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D11D0D" w:rsidRPr="00C22241" w:rsidRDefault="00D11D0D" w:rsidP="001D43D6">
            <w:pPr>
              <w:tabs>
                <w:tab w:val="left" w:pos="3837"/>
              </w:tabs>
              <w:spacing w:line="320" w:lineRule="exact"/>
              <w:ind w:firstLineChars="1050" w:firstLine="2647"/>
              <w:rPr>
                <w:rFonts w:ascii="仿宋_GB2312" w:eastAsia="仿宋_GB2312"/>
                <w:b/>
                <w:sz w:val="24"/>
              </w:rPr>
            </w:pPr>
            <w:r w:rsidRPr="00C22241">
              <w:rPr>
                <w:rFonts w:ascii="仿宋_GB2312" w:eastAsia="仿宋_GB2312" w:hint="eastAsia"/>
                <w:b/>
                <w:sz w:val="24"/>
              </w:rPr>
              <w:t>国资处</w:t>
            </w:r>
            <w:r w:rsidRPr="00C22241">
              <w:rPr>
                <w:rFonts w:ascii="仿宋_GB2312" w:eastAsia="仿宋_GB2312"/>
                <w:b/>
                <w:sz w:val="24"/>
              </w:rPr>
              <w:t>(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盖章</w:t>
            </w:r>
            <w:r w:rsidRPr="00C22241">
              <w:rPr>
                <w:rFonts w:ascii="仿宋_GB2312" w:eastAsia="仿宋_GB2312"/>
                <w:b/>
                <w:sz w:val="24"/>
              </w:rPr>
              <w:t>)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D11D0D" w:rsidRPr="00C22241" w:rsidRDefault="00D11D0D" w:rsidP="00095CA7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 w:rsidRPr="00C22241">
              <w:rPr>
                <w:rFonts w:ascii="仿宋_GB2312" w:eastAsia="仿宋_GB2312"/>
                <w:b/>
                <w:sz w:val="24"/>
              </w:rPr>
              <w:t xml:space="preserve">                        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  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年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月</w:t>
            </w:r>
            <w:r w:rsidRPr="00C22241">
              <w:rPr>
                <w:rFonts w:ascii="仿宋_GB2312" w:eastAsia="仿宋_GB2312"/>
                <w:b/>
                <w:sz w:val="24"/>
              </w:rPr>
              <w:t xml:space="preserve"> </w:t>
            </w:r>
            <w:r w:rsidRPr="00921441">
              <w:rPr>
                <w:rFonts w:ascii="宋体" w:hAnsi="宋体" w:cs="宋体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 w:rsidRPr="00C22241">
              <w:rPr>
                <w:rFonts w:ascii="仿宋_GB2312" w:eastAsia="仿宋_GB2312" w:hint="eastAsia"/>
                <w:b/>
                <w:sz w:val="24"/>
              </w:rPr>
              <w:t>日</w:t>
            </w:r>
          </w:p>
          <w:p w:rsidR="00D11D0D" w:rsidRPr="00921441" w:rsidRDefault="00D11D0D" w:rsidP="00095CA7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312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312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312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1D0D" w:rsidRPr="00C22241" w:rsidTr="004D7D15">
        <w:trPr>
          <w:trHeight w:val="1629"/>
        </w:trPr>
        <w:tc>
          <w:tcPr>
            <w:tcW w:w="20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11D0D" w:rsidRPr="00921441" w:rsidRDefault="00D11D0D" w:rsidP="00095CA7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D11D0D" w:rsidRPr="001D43D6" w:rsidRDefault="00D11D0D" w:rsidP="001D43D6">
      <w:pPr>
        <w:tabs>
          <w:tab w:val="center" w:pos="4507"/>
        </w:tabs>
        <w:ind w:leftChars="-171" w:left="-359" w:right="374"/>
        <w:rPr>
          <w:rFonts w:ascii="仿宋_GB2312" w:eastAsia="仿宋_GB2312"/>
          <w:b/>
          <w:sz w:val="24"/>
        </w:rPr>
      </w:pPr>
      <w:r w:rsidRPr="00921441">
        <w:rPr>
          <w:rFonts w:ascii="仿宋_GB2312" w:eastAsia="仿宋_GB2312" w:hint="eastAsia"/>
          <w:b/>
          <w:sz w:val="24"/>
        </w:rPr>
        <w:t>说明：该表作为采购项目退回供应商保证金的依据，请使用部门如实填写。</w:t>
      </w:r>
      <w:r w:rsidRPr="00921441">
        <w:rPr>
          <w:rFonts w:ascii="仿宋_GB2312" w:eastAsia="仿宋_GB2312"/>
          <w:b/>
          <w:sz w:val="28"/>
          <w:szCs w:val="28"/>
        </w:rPr>
        <w:t xml:space="preserve">                       </w:t>
      </w:r>
      <w:r w:rsidRPr="00921441">
        <w:rPr>
          <w:rFonts w:ascii="仿宋_GB2312" w:eastAsia="仿宋_GB2312"/>
          <w:b/>
          <w:sz w:val="24"/>
        </w:rPr>
        <w:t xml:space="preserve"> </w:t>
      </w:r>
    </w:p>
    <w:sectPr w:rsidR="00D11D0D" w:rsidRPr="001D43D6" w:rsidSect="00AA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0D" w:rsidRDefault="00D11D0D" w:rsidP="00095CA7">
      <w:r>
        <w:separator/>
      </w:r>
    </w:p>
  </w:endnote>
  <w:endnote w:type="continuationSeparator" w:id="0">
    <w:p w:rsidR="00D11D0D" w:rsidRDefault="00D11D0D" w:rsidP="0009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0D" w:rsidRDefault="00D11D0D" w:rsidP="00095CA7">
      <w:r>
        <w:separator/>
      </w:r>
    </w:p>
  </w:footnote>
  <w:footnote w:type="continuationSeparator" w:id="0">
    <w:p w:rsidR="00D11D0D" w:rsidRDefault="00D11D0D" w:rsidP="00095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CA7"/>
    <w:rsid w:val="000115AB"/>
    <w:rsid w:val="000752DD"/>
    <w:rsid w:val="00095CA7"/>
    <w:rsid w:val="001D43D6"/>
    <w:rsid w:val="002024A9"/>
    <w:rsid w:val="00240C30"/>
    <w:rsid w:val="002B6DB4"/>
    <w:rsid w:val="0038012E"/>
    <w:rsid w:val="003864F6"/>
    <w:rsid w:val="00456B62"/>
    <w:rsid w:val="004D7D15"/>
    <w:rsid w:val="004E1B53"/>
    <w:rsid w:val="00567B94"/>
    <w:rsid w:val="005B0FC4"/>
    <w:rsid w:val="005F6F1F"/>
    <w:rsid w:val="007E7497"/>
    <w:rsid w:val="00805553"/>
    <w:rsid w:val="00812116"/>
    <w:rsid w:val="00813110"/>
    <w:rsid w:val="00917799"/>
    <w:rsid w:val="00921441"/>
    <w:rsid w:val="009F0A35"/>
    <w:rsid w:val="00A322CB"/>
    <w:rsid w:val="00A50361"/>
    <w:rsid w:val="00AA2CE7"/>
    <w:rsid w:val="00AB22BF"/>
    <w:rsid w:val="00AD1F78"/>
    <w:rsid w:val="00B537F8"/>
    <w:rsid w:val="00B812A0"/>
    <w:rsid w:val="00C01B90"/>
    <w:rsid w:val="00C22241"/>
    <w:rsid w:val="00C27809"/>
    <w:rsid w:val="00C917FA"/>
    <w:rsid w:val="00CD4BB2"/>
    <w:rsid w:val="00D11D0D"/>
    <w:rsid w:val="00D165B9"/>
    <w:rsid w:val="00D724B9"/>
    <w:rsid w:val="00D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E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CA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9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CA7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E1B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B5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84</Words>
  <Characters>484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NTKO</cp:lastModifiedBy>
  <cp:revision>18</cp:revision>
  <cp:lastPrinted>2017-04-13T01:26:00Z</cp:lastPrinted>
  <dcterms:created xsi:type="dcterms:W3CDTF">2017-03-13T07:52:00Z</dcterms:created>
  <dcterms:modified xsi:type="dcterms:W3CDTF">2018-03-08T02:28:00Z</dcterms:modified>
</cp:coreProperties>
</file>